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6B79C" w14:textId="77777777" w:rsidR="002C5978" w:rsidRPr="006552FB" w:rsidRDefault="002C5978" w:rsidP="002C5978">
      <w:pPr>
        <w:jc w:val="right"/>
        <w:rPr>
          <w:sz w:val="28"/>
          <w:szCs w:val="28"/>
        </w:rPr>
      </w:pPr>
      <w:r w:rsidRPr="006552FB">
        <w:rPr>
          <w:sz w:val="28"/>
          <w:szCs w:val="28"/>
        </w:rPr>
        <w:t>Приложение</w:t>
      </w:r>
      <w:r w:rsidRPr="006552FB">
        <w:rPr>
          <w:sz w:val="28"/>
          <w:szCs w:val="28"/>
        </w:rPr>
        <w:br/>
        <w:t xml:space="preserve">к </w:t>
      </w:r>
      <w:proofErr w:type="spellStart"/>
      <w:r w:rsidRPr="006552FB">
        <w:rPr>
          <w:sz w:val="28"/>
          <w:szCs w:val="28"/>
        </w:rPr>
        <w:t>Исх</w:t>
      </w:r>
      <w:proofErr w:type="spellEnd"/>
      <w:r w:rsidRPr="006552FB">
        <w:rPr>
          <w:sz w:val="28"/>
          <w:szCs w:val="28"/>
        </w:rPr>
        <w:t xml:space="preserve"> №___ от </w:t>
      </w:r>
      <w:r w:rsidR="006552FB">
        <w:rPr>
          <w:sz w:val="28"/>
          <w:szCs w:val="28"/>
        </w:rPr>
        <w:t>28</w:t>
      </w:r>
      <w:r w:rsidRPr="006552FB">
        <w:rPr>
          <w:sz w:val="28"/>
          <w:szCs w:val="28"/>
        </w:rPr>
        <w:t>.09.2020 г.</w:t>
      </w:r>
    </w:p>
    <w:p w14:paraId="004E98F8" w14:textId="77777777" w:rsidR="002C5978" w:rsidRPr="006552FB" w:rsidRDefault="002C5978" w:rsidP="002C5978">
      <w:pPr>
        <w:rPr>
          <w:sz w:val="28"/>
          <w:szCs w:val="28"/>
        </w:rPr>
      </w:pPr>
      <w:r w:rsidRPr="006552FB">
        <w:rPr>
          <w:sz w:val="28"/>
          <w:szCs w:val="28"/>
        </w:rPr>
        <w:t>Программа семинара платформа «</w:t>
      </w:r>
      <w:proofErr w:type="spellStart"/>
      <w:r w:rsidRPr="006552FB">
        <w:rPr>
          <w:sz w:val="28"/>
          <w:szCs w:val="28"/>
        </w:rPr>
        <w:t>Яндекс.Облако</w:t>
      </w:r>
      <w:proofErr w:type="spellEnd"/>
      <w:r w:rsidRPr="006552FB">
        <w:rPr>
          <w:sz w:val="28"/>
          <w:szCs w:val="28"/>
        </w:rPr>
        <w:t>»</w:t>
      </w:r>
      <w:r w:rsidR="00092D3F" w:rsidRPr="006552FB">
        <w:rPr>
          <w:sz w:val="28"/>
          <w:szCs w:val="28"/>
        </w:rPr>
        <w:t>.</w:t>
      </w:r>
      <w:r w:rsidRPr="006552FB">
        <w:rPr>
          <w:sz w:val="28"/>
          <w:szCs w:val="28"/>
        </w:rPr>
        <w:br/>
      </w:r>
      <w:r w:rsidR="00092D3F" w:rsidRPr="006552FB">
        <w:rPr>
          <w:sz w:val="28"/>
          <w:szCs w:val="28"/>
        </w:rPr>
        <w:t>Д</w:t>
      </w:r>
      <w:r w:rsidRPr="006552FB">
        <w:rPr>
          <w:sz w:val="28"/>
          <w:szCs w:val="28"/>
        </w:rPr>
        <w:t xml:space="preserve">ата проведения: </w:t>
      </w:r>
      <w:r w:rsidR="00245D07" w:rsidRPr="006552FB">
        <w:rPr>
          <w:sz w:val="28"/>
          <w:szCs w:val="28"/>
        </w:rPr>
        <w:t>30</w:t>
      </w:r>
      <w:r w:rsidRPr="006552FB">
        <w:rPr>
          <w:sz w:val="28"/>
          <w:szCs w:val="28"/>
        </w:rPr>
        <w:t xml:space="preserve"> сентября 2020 года</w:t>
      </w:r>
      <w:r w:rsidR="00092D3F" w:rsidRPr="006552FB">
        <w:rPr>
          <w:sz w:val="28"/>
          <w:szCs w:val="28"/>
        </w:rPr>
        <w:t>.</w:t>
      </w:r>
      <w:r w:rsidRPr="006552FB">
        <w:rPr>
          <w:sz w:val="28"/>
          <w:szCs w:val="28"/>
        </w:rPr>
        <w:br/>
      </w:r>
      <w:r w:rsidR="00092D3F" w:rsidRPr="006552FB">
        <w:rPr>
          <w:sz w:val="28"/>
          <w:szCs w:val="28"/>
        </w:rPr>
        <w:t>А</w:t>
      </w:r>
      <w:r w:rsidRPr="006552FB">
        <w:rPr>
          <w:sz w:val="28"/>
          <w:szCs w:val="28"/>
        </w:rPr>
        <w:t>дрес проведения: г</w:t>
      </w:r>
      <w:r w:rsidR="00960B89">
        <w:rPr>
          <w:sz w:val="28"/>
          <w:szCs w:val="28"/>
        </w:rPr>
        <w:t xml:space="preserve">. </w:t>
      </w:r>
      <w:r w:rsidR="00C6265B" w:rsidRPr="006552FB">
        <w:rPr>
          <w:sz w:val="28"/>
          <w:szCs w:val="28"/>
        </w:rPr>
        <w:t>Барнаул</w:t>
      </w:r>
      <w:r w:rsidRPr="006552FB">
        <w:rPr>
          <w:sz w:val="28"/>
          <w:szCs w:val="28"/>
        </w:rPr>
        <w:t xml:space="preserve">, </w:t>
      </w:r>
      <w:r w:rsidR="00960B89">
        <w:rPr>
          <w:sz w:val="28"/>
          <w:szCs w:val="28"/>
        </w:rPr>
        <w:t>ул</w:t>
      </w:r>
      <w:r w:rsidR="00C6265B" w:rsidRPr="006552FB">
        <w:rPr>
          <w:sz w:val="28"/>
          <w:szCs w:val="28"/>
        </w:rPr>
        <w:t>. Димитрова, 66</w:t>
      </w:r>
      <w:r w:rsidRPr="006552FB">
        <w:rPr>
          <w:sz w:val="28"/>
          <w:szCs w:val="28"/>
        </w:rPr>
        <w:t xml:space="preserve">, </w:t>
      </w:r>
      <w:r w:rsidR="00C6265B" w:rsidRPr="006552FB">
        <w:rPr>
          <w:sz w:val="28"/>
          <w:szCs w:val="28"/>
        </w:rPr>
        <w:t>1-ый этаж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2C5978" w:rsidRPr="006552FB" w14:paraId="2BEAD04B" w14:textId="77777777" w:rsidTr="00BF6DFF">
        <w:tc>
          <w:tcPr>
            <w:tcW w:w="1838" w:type="dxa"/>
          </w:tcPr>
          <w:p w14:paraId="624F0588" w14:textId="77777777" w:rsidR="002C5978" w:rsidRPr="006552FB" w:rsidRDefault="002C5978" w:rsidP="00BF6DFF">
            <w:pPr>
              <w:rPr>
                <w:sz w:val="28"/>
                <w:szCs w:val="28"/>
              </w:rPr>
            </w:pPr>
            <w:r w:rsidRPr="006552FB">
              <w:rPr>
                <w:sz w:val="28"/>
                <w:szCs w:val="28"/>
              </w:rPr>
              <w:t>09.00 -09.30</w:t>
            </w:r>
          </w:p>
        </w:tc>
        <w:tc>
          <w:tcPr>
            <w:tcW w:w="7507" w:type="dxa"/>
          </w:tcPr>
          <w:p w14:paraId="0C942F64" w14:textId="77777777" w:rsidR="002C5978" w:rsidRPr="006552FB" w:rsidRDefault="002C5978" w:rsidP="00BF6DFF">
            <w:pPr>
              <w:rPr>
                <w:sz w:val="28"/>
                <w:szCs w:val="28"/>
              </w:rPr>
            </w:pPr>
            <w:r w:rsidRPr="006552FB">
              <w:rPr>
                <w:sz w:val="28"/>
                <w:szCs w:val="28"/>
              </w:rPr>
              <w:t>Регистрация участников</w:t>
            </w:r>
          </w:p>
        </w:tc>
      </w:tr>
      <w:tr w:rsidR="002C5978" w:rsidRPr="006552FB" w14:paraId="23665E20" w14:textId="77777777" w:rsidTr="00BF6DFF">
        <w:tc>
          <w:tcPr>
            <w:tcW w:w="1838" w:type="dxa"/>
          </w:tcPr>
          <w:p w14:paraId="6A45933A" w14:textId="77777777" w:rsidR="002C5978" w:rsidRPr="006552FB" w:rsidRDefault="002C5978" w:rsidP="00BF6DFF">
            <w:pPr>
              <w:rPr>
                <w:sz w:val="28"/>
                <w:szCs w:val="28"/>
              </w:rPr>
            </w:pPr>
            <w:r w:rsidRPr="006552FB">
              <w:rPr>
                <w:sz w:val="28"/>
                <w:szCs w:val="28"/>
              </w:rPr>
              <w:t>09.30 – 09.45</w:t>
            </w:r>
          </w:p>
        </w:tc>
        <w:tc>
          <w:tcPr>
            <w:tcW w:w="7507" w:type="dxa"/>
          </w:tcPr>
          <w:p w14:paraId="0A2E0AF0" w14:textId="77777777" w:rsidR="002C5978" w:rsidRPr="006552FB" w:rsidRDefault="002C5978" w:rsidP="00BF6DFF">
            <w:pPr>
              <w:rPr>
                <w:sz w:val="28"/>
                <w:szCs w:val="28"/>
              </w:rPr>
            </w:pPr>
            <w:r w:rsidRPr="006552FB">
              <w:rPr>
                <w:sz w:val="28"/>
                <w:szCs w:val="28"/>
              </w:rPr>
              <w:t xml:space="preserve">Приветственные слова </w:t>
            </w:r>
          </w:p>
        </w:tc>
      </w:tr>
      <w:tr w:rsidR="002C5978" w:rsidRPr="006552FB" w14:paraId="6DFCAB96" w14:textId="77777777" w:rsidTr="00BF6DFF">
        <w:tc>
          <w:tcPr>
            <w:tcW w:w="1838" w:type="dxa"/>
          </w:tcPr>
          <w:p w14:paraId="2935A94C" w14:textId="77777777" w:rsidR="002C5978" w:rsidRPr="006552FB" w:rsidRDefault="002C5978" w:rsidP="00BF6DFF">
            <w:pPr>
              <w:rPr>
                <w:sz w:val="28"/>
                <w:szCs w:val="28"/>
              </w:rPr>
            </w:pPr>
            <w:r w:rsidRPr="006552FB">
              <w:rPr>
                <w:sz w:val="28"/>
                <w:szCs w:val="28"/>
              </w:rPr>
              <w:t>09.45 – 10.15</w:t>
            </w:r>
          </w:p>
        </w:tc>
        <w:tc>
          <w:tcPr>
            <w:tcW w:w="7507" w:type="dxa"/>
          </w:tcPr>
          <w:p w14:paraId="0AACA0E1" w14:textId="77777777" w:rsidR="002C5978" w:rsidRPr="006552FB" w:rsidRDefault="002C5978" w:rsidP="00BF6DFF">
            <w:pPr>
              <w:rPr>
                <w:sz w:val="28"/>
                <w:szCs w:val="28"/>
              </w:rPr>
            </w:pPr>
            <w:r w:rsidRPr="006552FB">
              <w:rPr>
                <w:sz w:val="28"/>
                <w:szCs w:val="28"/>
              </w:rPr>
              <w:t xml:space="preserve">Что такое </w:t>
            </w:r>
            <w:proofErr w:type="spellStart"/>
            <w:r w:rsidRPr="006552FB">
              <w:rPr>
                <w:sz w:val="28"/>
                <w:szCs w:val="28"/>
              </w:rPr>
              <w:t>Яндекс.Облако</w:t>
            </w:r>
            <w:proofErr w:type="spellEnd"/>
            <w:r w:rsidRPr="006552FB">
              <w:rPr>
                <w:sz w:val="28"/>
                <w:szCs w:val="28"/>
              </w:rPr>
              <w:t xml:space="preserve"> и как оно работает? </w:t>
            </w:r>
          </w:p>
          <w:p w14:paraId="1BA48A2B" w14:textId="77777777" w:rsidR="002C5978" w:rsidRPr="006552FB" w:rsidRDefault="002C5978" w:rsidP="002C597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52FB">
              <w:rPr>
                <w:rFonts w:ascii="Times New Roman" w:hAnsi="Times New Roman" w:cs="Times New Roman"/>
                <w:sz w:val="28"/>
                <w:szCs w:val="28"/>
              </w:rPr>
              <w:t xml:space="preserve">Им Игорь (Архитектор, </w:t>
            </w:r>
            <w:proofErr w:type="spellStart"/>
            <w:r w:rsidRPr="006552FB">
              <w:rPr>
                <w:rFonts w:ascii="Times New Roman" w:hAnsi="Times New Roman" w:cs="Times New Roman"/>
                <w:sz w:val="28"/>
                <w:szCs w:val="28"/>
              </w:rPr>
              <w:t>Яндекс.Облако</w:t>
            </w:r>
            <w:proofErr w:type="spellEnd"/>
            <w:r w:rsidRPr="006552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2555077" w14:textId="77777777" w:rsidR="002C5978" w:rsidRPr="006552FB" w:rsidRDefault="002C5978" w:rsidP="00BF6DF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52FB">
              <w:rPr>
                <w:rFonts w:ascii="Times New Roman" w:hAnsi="Times New Roman" w:cs="Times New Roman"/>
                <w:sz w:val="28"/>
                <w:szCs w:val="28"/>
              </w:rPr>
              <w:t>Зверев Антон (Менеджер по работе с ключевыми заказчиками)</w:t>
            </w:r>
          </w:p>
        </w:tc>
      </w:tr>
      <w:tr w:rsidR="002C5978" w:rsidRPr="009347C3" w14:paraId="3BA2BD7A" w14:textId="77777777" w:rsidTr="00BF6DFF">
        <w:tc>
          <w:tcPr>
            <w:tcW w:w="1838" w:type="dxa"/>
          </w:tcPr>
          <w:p w14:paraId="114F88D7" w14:textId="77777777" w:rsidR="002C5978" w:rsidRPr="006552FB" w:rsidRDefault="002C5978" w:rsidP="00BF6DFF">
            <w:pPr>
              <w:rPr>
                <w:sz w:val="28"/>
                <w:szCs w:val="28"/>
              </w:rPr>
            </w:pPr>
            <w:r w:rsidRPr="006552FB">
              <w:rPr>
                <w:sz w:val="28"/>
                <w:szCs w:val="28"/>
              </w:rPr>
              <w:t>10.15 – 11.15</w:t>
            </w:r>
          </w:p>
        </w:tc>
        <w:tc>
          <w:tcPr>
            <w:tcW w:w="7507" w:type="dxa"/>
          </w:tcPr>
          <w:p w14:paraId="33415096" w14:textId="77777777" w:rsidR="002C5978" w:rsidRPr="006552FB" w:rsidRDefault="002C5978" w:rsidP="00BF6DFF">
            <w:pPr>
              <w:rPr>
                <w:sz w:val="28"/>
                <w:szCs w:val="28"/>
              </w:rPr>
            </w:pPr>
            <w:r w:rsidRPr="006552FB">
              <w:rPr>
                <w:sz w:val="28"/>
                <w:szCs w:val="28"/>
              </w:rPr>
              <w:t xml:space="preserve">Обзор сервисов </w:t>
            </w:r>
            <w:proofErr w:type="spellStart"/>
            <w:r w:rsidRPr="006552FB">
              <w:rPr>
                <w:sz w:val="28"/>
                <w:szCs w:val="28"/>
              </w:rPr>
              <w:t>Яндекс.Облако</w:t>
            </w:r>
            <w:proofErr w:type="spellEnd"/>
            <w:r w:rsidRPr="006552FB">
              <w:rPr>
                <w:sz w:val="28"/>
                <w:szCs w:val="28"/>
              </w:rPr>
              <w:t xml:space="preserve">. </w:t>
            </w:r>
          </w:p>
          <w:p w14:paraId="6BBD51F9" w14:textId="77777777" w:rsidR="002C5978" w:rsidRPr="006552FB" w:rsidRDefault="002C5978" w:rsidP="00BF6DF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52FB">
              <w:rPr>
                <w:rFonts w:ascii="Times New Roman" w:hAnsi="Times New Roman" w:cs="Times New Roman"/>
                <w:sz w:val="28"/>
                <w:szCs w:val="28"/>
              </w:rPr>
              <w:t xml:space="preserve">Им Игорь (Архитектор, </w:t>
            </w:r>
            <w:proofErr w:type="spellStart"/>
            <w:r w:rsidRPr="006552FB">
              <w:rPr>
                <w:rFonts w:ascii="Times New Roman" w:hAnsi="Times New Roman" w:cs="Times New Roman"/>
                <w:sz w:val="28"/>
                <w:szCs w:val="28"/>
              </w:rPr>
              <w:t>Яндекс.Облако</w:t>
            </w:r>
            <w:proofErr w:type="spellEnd"/>
            <w:r w:rsidRPr="006552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8FEA23C" w14:textId="77777777" w:rsidR="002C5978" w:rsidRPr="006552FB" w:rsidRDefault="002C5978" w:rsidP="00BF6DFF">
            <w:pPr>
              <w:rPr>
                <w:sz w:val="28"/>
                <w:szCs w:val="28"/>
                <w:lang w:val="en-US"/>
              </w:rPr>
            </w:pPr>
            <w:r w:rsidRPr="006552FB">
              <w:rPr>
                <w:sz w:val="28"/>
                <w:szCs w:val="28"/>
                <w:lang w:val="en-US"/>
              </w:rPr>
              <w:t>Infrastructure, Data storage &amp; Analytics, Cloud-native, Machine Learning &amp; Artificial Intelligence (ML &amp; AI)</w:t>
            </w:r>
          </w:p>
        </w:tc>
      </w:tr>
      <w:tr w:rsidR="002C5978" w:rsidRPr="006552FB" w14:paraId="2AC7B5F2" w14:textId="77777777" w:rsidTr="00BF6DFF">
        <w:tc>
          <w:tcPr>
            <w:tcW w:w="1838" w:type="dxa"/>
          </w:tcPr>
          <w:p w14:paraId="6D4BB773" w14:textId="77777777" w:rsidR="002C5978" w:rsidRPr="006552FB" w:rsidRDefault="002C5978" w:rsidP="00BF6DFF">
            <w:pPr>
              <w:rPr>
                <w:sz w:val="28"/>
                <w:szCs w:val="28"/>
              </w:rPr>
            </w:pPr>
            <w:r w:rsidRPr="006552FB">
              <w:rPr>
                <w:sz w:val="28"/>
                <w:szCs w:val="28"/>
              </w:rPr>
              <w:t>11.15 – 12.00</w:t>
            </w:r>
          </w:p>
        </w:tc>
        <w:tc>
          <w:tcPr>
            <w:tcW w:w="7507" w:type="dxa"/>
          </w:tcPr>
          <w:p w14:paraId="0CC9B795" w14:textId="77777777" w:rsidR="002C5978" w:rsidRPr="006552FB" w:rsidRDefault="002C5978" w:rsidP="00BF6DFF">
            <w:pPr>
              <w:rPr>
                <w:sz w:val="28"/>
                <w:szCs w:val="28"/>
              </w:rPr>
            </w:pPr>
            <w:r w:rsidRPr="006552FB">
              <w:rPr>
                <w:sz w:val="28"/>
                <w:szCs w:val="28"/>
              </w:rPr>
              <w:t xml:space="preserve">Особенности пилотирования, техническая поддержка и стоимость сервисов. </w:t>
            </w:r>
          </w:p>
          <w:p w14:paraId="31948BE6" w14:textId="77777777" w:rsidR="002C5978" w:rsidRPr="006552FB" w:rsidRDefault="002C5978" w:rsidP="00BF6DF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52FB">
              <w:rPr>
                <w:rFonts w:ascii="Times New Roman" w:hAnsi="Times New Roman" w:cs="Times New Roman"/>
                <w:sz w:val="28"/>
                <w:szCs w:val="28"/>
              </w:rPr>
              <w:t>- Зверев Антон (Менеджер по работе с ключевыми заказчиками)</w:t>
            </w:r>
          </w:p>
        </w:tc>
      </w:tr>
      <w:tr w:rsidR="002C5978" w:rsidRPr="006552FB" w14:paraId="39E79DFF" w14:textId="77777777" w:rsidTr="00BF6DFF">
        <w:tc>
          <w:tcPr>
            <w:tcW w:w="1838" w:type="dxa"/>
          </w:tcPr>
          <w:p w14:paraId="4A9BD204" w14:textId="77777777" w:rsidR="002C5978" w:rsidRPr="006552FB" w:rsidRDefault="002C5978" w:rsidP="006552FB">
            <w:pPr>
              <w:rPr>
                <w:sz w:val="28"/>
                <w:szCs w:val="28"/>
              </w:rPr>
            </w:pPr>
            <w:r w:rsidRPr="006552FB">
              <w:rPr>
                <w:sz w:val="28"/>
                <w:szCs w:val="28"/>
              </w:rPr>
              <w:t>12.00 – 12.30</w:t>
            </w:r>
          </w:p>
        </w:tc>
        <w:tc>
          <w:tcPr>
            <w:tcW w:w="7507" w:type="dxa"/>
          </w:tcPr>
          <w:p w14:paraId="56D4B9C5" w14:textId="77777777" w:rsidR="002C5978" w:rsidRPr="006552FB" w:rsidRDefault="002C5978" w:rsidP="00BF6DFF">
            <w:pPr>
              <w:rPr>
                <w:sz w:val="28"/>
                <w:szCs w:val="28"/>
              </w:rPr>
            </w:pPr>
            <w:r w:rsidRPr="006552FB">
              <w:rPr>
                <w:sz w:val="28"/>
                <w:szCs w:val="28"/>
              </w:rPr>
              <w:t>Кофе-брейк</w:t>
            </w:r>
          </w:p>
        </w:tc>
      </w:tr>
      <w:tr w:rsidR="002C5978" w:rsidRPr="006552FB" w14:paraId="006D1A2D" w14:textId="77777777" w:rsidTr="00BF6DFF">
        <w:tc>
          <w:tcPr>
            <w:tcW w:w="1838" w:type="dxa"/>
          </w:tcPr>
          <w:p w14:paraId="05A51AE7" w14:textId="77777777" w:rsidR="002C5978" w:rsidRPr="006552FB" w:rsidRDefault="002C5978" w:rsidP="00BF6DFF">
            <w:pPr>
              <w:rPr>
                <w:sz w:val="28"/>
                <w:szCs w:val="28"/>
              </w:rPr>
            </w:pPr>
            <w:r w:rsidRPr="006552FB">
              <w:rPr>
                <w:sz w:val="28"/>
                <w:szCs w:val="28"/>
              </w:rPr>
              <w:t>12.30 – 13.15</w:t>
            </w:r>
          </w:p>
        </w:tc>
        <w:tc>
          <w:tcPr>
            <w:tcW w:w="7507" w:type="dxa"/>
          </w:tcPr>
          <w:p w14:paraId="2A05CC89" w14:textId="77777777" w:rsidR="002C5978" w:rsidRPr="006552FB" w:rsidRDefault="002C5978" w:rsidP="00BF6DFF">
            <w:pPr>
              <w:rPr>
                <w:sz w:val="28"/>
                <w:szCs w:val="28"/>
              </w:rPr>
            </w:pPr>
            <w:r w:rsidRPr="006552FB">
              <w:rPr>
                <w:sz w:val="28"/>
                <w:szCs w:val="28"/>
              </w:rPr>
              <w:t xml:space="preserve">Применение </w:t>
            </w:r>
            <w:proofErr w:type="spellStart"/>
            <w:r w:rsidRPr="006552FB">
              <w:rPr>
                <w:sz w:val="28"/>
                <w:szCs w:val="28"/>
              </w:rPr>
              <w:t>Яндекс.Облака</w:t>
            </w:r>
            <w:proofErr w:type="spellEnd"/>
            <w:r w:rsidRPr="006552FB">
              <w:rPr>
                <w:sz w:val="28"/>
                <w:szCs w:val="28"/>
              </w:rPr>
              <w:t xml:space="preserve"> для зарабатывания денег, истории успеха. </w:t>
            </w:r>
          </w:p>
          <w:p w14:paraId="3B847B96" w14:textId="77777777" w:rsidR="002C5978" w:rsidRPr="006552FB" w:rsidRDefault="0089059A" w:rsidP="00BF6D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2FB">
              <w:rPr>
                <w:rFonts w:ascii="Times New Roman" w:hAnsi="Times New Roman" w:cs="Times New Roman"/>
                <w:sz w:val="28"/>
                <w:szCs w:val="28"/>
              </w:rPr>
              <w:t>Коробовцев</w:t>
            </w:r>
            <w:proofErr w:type="spellEnd"/>
            <w:r w:rsidRPr="006552F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(Руководите</w:t>
            </w:r>
            <w:r w:rsidR="002C5978" w:rsidRPr="006552FB">
              <w:rPr>
                <w:rFonts w:ascii="Times New Roman" w:hAnsi="Times New Roman" w:cs="Times New Roman"/>
                <w:sz w:val="28"/>
                <w:szCs w:val="28"/>
              </w:rPr>
              <w:t xml:space="preserve">ль партнерской программы </w:t>
            </w:r>
            <w:proofErr w:type="spellStart"/>
            <w:r w:rsidR="002C5978" w:rsidRPr="006552FB">
              <w:rPr>
                <w:rFonts w:ascii="Times New Roman" w:hAnsi="Times New Roman" w:cs="Times New Roman"/>
                <w:sz w:val="28"/>
                <w:szCs w:val="28"/>
              </w:rPr>
              <w:t>Яндекс.Облако</w:t>
            </w:r>
            <w:proofErr w:type="spellEnd"/>
            <w:r w:rsidR="002C5978" w:rsidRPr="006552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485FED5" w14:textId="77777777" w:rsidR="002C5978" w:rsidRPr="006552FB" w:rsidRDefault="002C5978" w:rsidP="00BF6D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52FB">
              <w:rPr>
                <w:rFonts w:ascii="Times New Roman" w:hAnsi="Times New Roman" w:cs="Times New Roman"/>
                <w:sz w:val="28"/>
                <w:szCs w:val="28"/>
              </w:rPr>
              <w:t xml:space="preserve">Князева Елизавета (Менеджер программы акселерации </w:t>
            </w:r>
            <w:proofErr w:type="spellStart"/>
            <w:r w:rsidRPr="006552FB">
              <w:rPr>
                <w:rFonts w:ascii="Times New Roman" w:hAnsi="Times New Roman" w:cs="Times New Roman"/>
                <w:sz w:val="28"/>
                <w:szCs w:val="28"/>
              </w:rPr>
              <w:t>YandexCloudBoost</w:t>
            </w:r>
            <w:proofErr w:type="spellEnd"/>
            <w:r w:rsidRPr="006552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38E2D50" w14:textId="77777777" w:rsidR="002C5978" w:rsidRPr="006552FB" w:rsidRDefault="002C5978" w:rsidP="00BF6DFF">
            <w:pPr>
              <w:rPr>
                <w:sz w:val="28"/>
                <w:szCs w:val="28"/>
              </w:rPr>
            </w:pPr>
            <w:r w:rsidRPr="006552FB">
              <w:rPr>
                <w:sz w:val="28"/>
                <w:szCs w:val="28"/>
              </w:rPr>
              <w:t xml:space="preserve">Сайты, Интернет-магазины, Разработка под заказ, </w:t>
            </w:r>
            <w:proofErr w:type="spellStart"/>
            <w:r w:rsidRPr="006552FB">
              <w:rPr>
                <w:sz w:val="28"/>
                <w:szCs w:val="28"/>
              </w:rPr>
              <w:t>DevOps</w:t>
            </w:r>
            <w:proofErr w:type="spellEnd"/>
            <w:r w:rsidRPr="006552FB">
              <w:rPr>
                <w:sz w:val="28"/>
                <w:szCs w:val="28"/>
              </w:rPr>
              <w:t>, 1C</w:t>
            </w:r>
          </w:p>
        </w:tc>
      </w:tr>
      <w:tr w:rsidR="002C5978" w:rsidRPr="006552FB" w14:paraId="686B440B" w14:textId="77777777" w:rsidTr="00BF6DFF">
        <w:tc>
          <w:tcPr>
            <w:tcW w:w="1838" w:type="dxa"/>
          </w:tcPr>
          <w:p w14:paraId="7491E817" w14:textId="77777777" w:rsidR="002C5978" w:rsidRPr="006552FB" w:rsidRDefault="002C5978" w:rsidP="00BF6DFF">
            <w:pPr>
              <w:rPr>
                <w:sz w:val="28"/>
                <w:szCs w:val="28"/>
              </w:rPr>
            </w:pPr>
            <w:r w:rsidRPr="006552FB">
              <w:rPr>
                <w:sz w:val="28"/>
                <w:szCs w:val="28"/>
              </w:rPr>
              <w:t>13.15 – 14.15</w:t>
            </w:r>
          </w:p>
        </w:tc>
        <w:tc>
          <w:tcPr>
            <w:tcW w:w="7507" w:type="dxa"/>
          </w:tcPr>
          <w:p w14:paraId="1C81BFF5" w14:textId="77777777" w:rsidR="002C5978" w:rsidRPr="006552FB" w:rsidRDefault="002C5978" w:rsidP="00BF6DFF">
            <w:pPr>
              <w:rPr>
                <w:sz w:val="28"/>
                <w:szCs w:val="28"/>
              </w:rPr>
            </w:pPr>
            <w:r w:rsidRPr="006552FB">
              <w:rPr>
                <w:sz w:val="28"/>
                <w:szCs w:val="28"/>
              </w:rPr>
              <w:t xml:space="preserve">Партнерская программа </w:t>
            </w:r>
            <w:proofErr w:type="spellStart"/>
            <w:r w:rsidRPr="006552FB">
              <w:rPr>
                <w:sz w:val="28"/>
                <w:szCs w:val="28"/>
              </w:rPr>
              <w:t>Яндекс.Облако</w:t>
            </w:r>
            <w:proofErr w:type="spellEnd"/>
            <w:r w:rsidRPr="006552FB">
              <w:rPr>
                <w:sz w:val="28"/>
                <w:szCs w:val="28"/>
              </w:rPr>
              <w:t xml:space="preserve">. </w:t>
            </w:r>
          </w:p>
          <w:p w14:paraId="38ADD3ED" w14:textId="77777777" w:rsidR="002C5978" w:rsidRPr="006552FB" w:rsidRDefault="002C5978" w:rsidP="00BF6DF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2FB">
              <w:rPr>
                <w:rFonts w:ascii="Times New Roman" w:hAnsi="Times New Roman" w:cs="Times New Roman"/>
                <w:sz w:val="28"/>
                <w:szCs w:val="28"/>
              </w:rPr>
              <w:t>Коробовцев</w:t>
            </w:r>
            <w:proofErr w:type="spellEnd"/>
            <w:r w:rsidRPr="006552F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(</w:t>
            </w:r>
            <w:r w:rsidR="002157FA" w:rsidRPr="006552F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6552FB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партнерской программы </w:t>
            </w:r>
            <w:proofErr w:type="spellStart"/>
            <w:r w:rsidRPr="006552FB">
              <w:rPr>
                <w:rFonts w:ascii="Times New Roman" w:hAnsi="Times New Roman" w:cs="Times New Roman"/>
                <w:sz w:val="28"/>
                <w:szCs w:val="28"/>
              </w:rPr>
              <w:t>Яндекс.Облако</w:t>
            </w:r>
            <w:proofErr w:type="spellEnd"/>
            <w:r w:rsidRPr="006552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FA7EE3B" w14:textId="77777777" w:rsidR="002C5978" w:rsidRPr="006552FB" w:rsidRDefault="002C5978" w:rsidP="00BF6DF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52FB">
              <w:rPr>
                <w:rFonts w:ascii="Times New Roman" w:hAnsi="Times New Roman" w:cs="Times New Roman"/>
                <w:sz w:val="28"/>
                <w:szCs w:val="28"/>
              </w:rPr>
              <w:t xml:space="preserve">Князева Елизавета (Менеджер программы акселерации </w:t>
            </w:r>
            <w:proofErr w:type="spellStart"/>
            <w:r w:rsidRPr="006552FB">
              <w:rPr>
                <w:rFonts w:ascii="Times New Roman" w:hAnsi="Times New Roman" w:cs="Times New Roman"/>
                <w:sz w:val="28"/>
                <w:szCs w:val="28"/>
              </w:rPr>
              <w:t>YandexCloudBoost</w:t>
            </w:r>
            <w:proofErr w:type="spellEnd"/>
            <w:r w:rsidRPr="006552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C5978" w:rsidRPr="006552FB" w14:paraId="1E6467DF" w14:textId="77777777" w:rsidTr="00BF6DFF">
        <w:tc>
          <w:tcPr>
            <w:tcW w:w="1838" w:type="dxa"/>
          </w:tcPr>
          <w:p w14:paraId="761E4883" w14:textId="77777777" w:rsidR="002C5978" w:rsidRPr="006552FB" w:rsidRDefault="002C5978" w:rsidP="00BF6DFF">
            <w:pPr>
              <w:rPr>
                <w:sz w:val="28"/>
                <w:szCs w:val="28"/>
              </w:rPr>
            </w:pPr>
            <w:r w:rsidRPr="006552FB">
              <w:rPr>
                <w:sz w:val="28"/>
                <w:szCs w:val="28"/>
                <w:lang w:val="en-US"/>
              </w:rPr>
              <w:t xml:space="preserve">c </w:t>
            </w:r>
            <w:r w:rsidRPr="006552FB">
              <w:rPr>
                <w:sz w:val="28"/>
                <w:szCs w:val="28"/>
              </w:rPr>
              <w:t>14.15</w:t>
            </w:r>
          </w:p>
        </w:tc>
        <w:tc>
          <w:tcPr>
            <w:tcW w:w="7507" w:type="dxa"/>
          </w:tcPr>
          <w:p w14:paraId="02D0C6B9" w14:textId="77777777" w:rsidR="002C5978" w:rsidRPr="006552FB" w:rsidRDefault="002C5978" w:rsidP="00BF6DFF">
            <w:pPr>
              <w:rPr>
                <w:sz w:val="28"/>
                <w:szCs w:val="28"/>
              </w:rPr>
            </w:pPr>
            <w:r w:rsidRPr="006552FB">
              <w:rPr>
                <w:sz w:val="28"/>
                <w:szCs w:val="28"/>
              </w:rPr>
              <w:t>свободное общение</w:t>
            </w:r>
          </w:p>
        </w:tc>
      </w:tr>
    </w:tbl>
    <w:p w14:paraId="0CF1A67E" w14:textId="77777777" w:rsidR="002C5978" w:rsidRDefault="002C5978" w:rsidP="002C5978"/>
    <w:p w14:paraId="2D8CD70A" w14:textId="77777777" w:rsidR="00B44F9F" w:rsidRPr="00C87CDF" w:rsidRDefault="00B44F9F" w:rsidP="00C87CDF"/>
    <w:sectPr w:rsidR="00B44F9F" w:rsidRPr="00C87CDF" w:rsidSect="006552FB">
      <w:pgSz w:w="11906" w:h="16838"/>
      <w:pgMar w:top="1134" w:right="850" w:bottom="1134" w:left="1701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E35A6" w14:textId="77777777" w:rsidR="00CC2FB2" w:rsidRDefault="00CC2FB2" w:rsidP="002C5978">
      <w:pPr>
        <w:spacing w:after="0" w:line="240" w:lineRule="auto"/>
      </w:pPr>
      <w:r>
        <w:separator/>
      </w:r>
    </w:p>
  </w:endnote>
  <w:endnote w:type="continuationSeparator" w:id="0">
    <w:p w14:paraId="14DE7C8A" w14:textId="77777777" w:rsidR="00CC2FB2" w:rsidRDefault="00CC2FB2" w:rsidP="002C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486C6" w14:textId="77777777" w:rsidR="00CC2FB2" w:rsidRDefault="00CC2FB2" w:rsidP="002C5978">
      <w:pPr>
        <w:spacing w:after="0" w:line="240" w:lineRule="auto"/>
      </w:pPr>
      <w:r>
        <w:separator/>
      </w:r>
    </w:p>
  </w:footnote>
  <w:footnote w:type="continuationSeparator" w:id="0">
    <w:p w14:paraId="3576C685" w14:textId="77777777" w:rsidR="00CC2FB2" w:rsidRDefault="00CC2FB2" w:rsidP="002C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667C6"/>
    <w:multiLevelType w:val="hybridMultilevel"/>
    <w:tmpl w:val="CB8AF96C"/>
    <w:lvl w:ilvl="0" w:tplc="745C743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B67CF"/>
    <w:multiLevelType w:val="hybridMultilevel"/>
    <w:tmpl w:val="E190F2E4"/>
    <w:lvl w:ilvl="0" w:tplc="745C743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04043"/>
    <w:multiLevelType w:val="hybridMultilevel"/>
    <w:tmpl w:val="F49EE110"/>
    <w:lvl w:ilvl="0" w:tplc="745C743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D4A3E"/>
    <w:multiLevelType w:val="hybridMultilevel"/>
    <w:tmpl w:val="EF0656D2"/>
    <w:lvl w:ilvl="0" w:tplc="745C743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049D0"/>
    <w:multiLevelType w:val="hybridMultilevel"/>
    <w:tmpl w:val="CBA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5CA"/>
    <w:rsid w:val="00092D3F"/>
    <w:rsid w:val="000B435A"/>
    <w:rsid w:val="000E42FE"/>
    <w:rsid w:val="00161279"/>
    <w:rsid w:val="00165A42"/>
    <w:rsid w:val="002157FA"/>
    <w:rsid w:val="00245D07"/>
    <w:rsid w:val="002C5978"/>
    <w:rsid w:val="002F5C3F"/>
    <w:rsid w:val="00530047"/>
    <w:rsid w:val="00570479"/>
    <w:rsid w:val="006552FB"/>
    <w:rsid w:val="0071532B"/>
    <w:rsid w:val="007215CA"/>
    <w:rsid w:val="007D042E"/>
    <w:rsid w:val="007E61F7"/>
    <w:rsid w:val="007F0172"/>
    <w:rsid w:val="007F65B1"/>
    <w:rsid w:val="008216B5"/>
    <w:rsid w:val="00874FC1"/>
    <w:rsid w:val="0089059A"/>
    <w:rsid w:val="009347C3"/>
    <w:rsid w:val="00960B89"/>
    <w:rsid w:val="009E669A"/>
    <w:rsid w:val="00A66F8F"/>
    <w:rsid w:val="00A9463C"/>
    <w:rsid w:val="00AA207D"/>
    <w:rsid w:val="00B44F9F"/>
    <w:rsid w:val="00B6593C"/>
    <w:rsid w:val="00B80AEA"/>
    <w:rsid w:val="00C6265B"/>
    <w:rsid w:val="00C87CDF"/>
    <w:rsid w:val="00CA6ED6"/>
    <w:rsid w:val="00CC2FB2"/>
    <w:rsid w:val="00CE4EDD"/>
    <w:rsid w:val="00D4796A"/>
    <w:rsid w:val="00DB3685"/>
    <w:rsid w:val="00E97EBD"/>
    <w:rsid w:val="00F46F64"/>
    <w:rsid w:val="00F80F8F"/>
    <w:rsid w:val="00FA0190"/>
    <w:rsid w:val="00FC5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F72BE"/>
  <w15:docId w15:val="{B1630FFA-081D-430A-B0E3-119D68A0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479"/>
    <w:pPr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character" w:styleId="a4">
    <w:name w:val="Hyperlink"/>
    <w:basedOn w:val="a0"/>
    <w:uiPriority w:val="99"/>
    <w:unhideWhenUsed/>
    <w:rsid w:val="000B435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C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5978"/>
    <w:pPr>
      <w:ind w:left="720"/>
      <w:contextualSpacing/>
    </w:pPr>
    <w:rPr>
      <w:rFonts w:asciiTheme="minorHAnsi" w:hAnsiTheme="minorHAnsi" w:cstheme="minorBid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2C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5978"/>
  </w:style>
  <w:style w:type="paragraph" w:styleId="a9">
    <w:name w:val="footer"/>
    <w:basedOn w:val="a"/>
    <w:link w:val="aa"/>
    <w:uiPriority w:val="99"/>
    <w:unhideWhenUsed/>
    <w:rsid w:val="002C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5978"/>
  </w:style>
  <w:style w:type="character" w:styleId="ab">
    <w:name w:val="FollowedHyperlink"/>
    <w:basedOn w:val="a0"/>
    <w:uiPriority w:val="99"/>
    <w:semiHidden/>
    <w:unhideWhenUsed/>
    <w:rsid w:val="006552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0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peraDownloads\gray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E1991-B726-4DD0-8E00-0324CAFF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gray</Template>
  <TotalTime>23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MrRobot</dc:creator>
  <cp:lastModifiedBy>Школа</cp:lastModifiedBy>
  <cp:revision>8</cp:revision>
  <dcterms:created xsi:type="dcterms:W3CDTF">2020-09-25T07:47:00Z</dcterms:created>
  <dcterms:modified xsi:type="dcterms:W3CDTF">2020-09-29T09:27:00Z</dcterms:modified>
</cp:coreProperties>
</file>